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B" w:rsidRDefault="00E74C1B" w:rsidP="00E74C1B">
      <w:pPr>
        <w:jc w:val="center"/>
        <w:rPr>
          <w:b/>
        </w:rPr>
      </w:pPr>
      <w:r w:rsidRPr="00AF7D30">
        <w:rPr>
          <w:b/>
        </w:rPr>
        <w:t>DECLARAÇÃO DE PARTICIPAÇÃO</w:t>
      </w:r>
      <w:r>
        <w:rPr>
          <w:b/>
        </w:rPr>
        <w:t xml:space="preserve"> EM PROJETO DE PESQUISA</w:t>
      </w:r>
    </w:p>
    <w:p w:rsidR="009364E3" w:rsidRDefault="009364E3" w:rsidP="00EF4F1F">
      <w:pPr>
        <w:jc w:val="right"/>
      </w:pPr>
    </w:p>
    <w:p w:rsidR="009364E3" w:rsidRPr="00E74C1B" w:rsidRDefault="00E74C1B" w:rsidP="00E74C1B">
      <w:pPr>
        <w:jc w:val="center"/>
        <w:rPr>
          <w:b/>
        </w:rPr>
      </w:pPr>
      <w:r w:rsidRPr="00E74C1B">
        <w:rPr>
          <w:b/>
        </w:rPr>
        <w:t>(MODELO)</w:t>
      </w:r>
    </w:p>
    <w:p w:rsidR="00EF4F1F" w:rsidRDefault="00EF4F1F" w:rsidP="00EF4F1F"/>
    <w:p w:rsidR="00EF4F1F" w:rsidRDefault="00EF4F1F" w:rsidP="00EF4F1F"/>
    <w:p w:rsidR="00EF4F1F" w:rsidRDefault="00EF4F1F" w:rsidP="00EF4F1F">
      <w:pPr>
        <w:pStyle w:val="NormalWeb"/>
        <w:spacing w:line="360" w:lineRule="auto"/>
        <w:jc w:val="both"/>
      </w:pPr>
    </w:p>
    <w:p w:rsidR="00EF4F1F" w:rsidRPr="004A1B67" w:rsidRDefault="00EF4F1F" w:rsidP="00A56ED8">
      <w:pPr>
        <w:spacing w:line="360" w:lineRule="auto"/>
        <w:jc w:val="both"/>
      </w:pPr>
      <w:r w:rsidRPr="004A1B67">
        <w:t xml:space="preserve">Declaro para devidos fins que os pesquisadores abaixo conhecem na íntegra e participam do projeto </w:t>
      </w:r>
      <w:r w:rsidR="00DF5F08" w:rsidRPr="004A1B67">
        <w:t>“</w:t>
      </w:r>
      <w:r w:rsidR="009364E3" w:rsidRPr="009364E3">
        <w:rPr>
          <w:b/>
        </w:rPr>
        <w:t>TITULO DO PROJETO</w:t>
      </w:r>
      <w:r w:rsidR="00A56ED8">
        <w:t>.</w:t>
      </w:r>
      <w:r w:rsidR="00B04488" w:rsidRPr="004A1B67">
        <w:t>”</w:t>
      </w:r>
      <w:r w:rsidR="00A56ED8">
        <w:t xml:space="preserve"> </w:t>
      </w:r>
      <w:r w:rsidRPr="004A1B67">
        <w:t xml:space="preserve">executando as respectivas tarefas. </w:t>
      </w:r>
    </w:p>
    <w:p w:rsidR="00B04488" w:rsidRDefault="00B04488" w:rsidP="00B04488">
      <w:pPr>
        <w:spacing w:line="360" w:lineRule="auto"/>
        <w:jc w:val="both"/>
      </w:pPr>
    </w:p>
    <w:p w:rsidR="00B04488" w:rsidRDefault="00EF4F1F" w:rsidP="00B04488">
      <w:r>
        <w:t xml:space="preserve">Autor: </w:t>
      </w:r>
    </w:p>
    <w:p w:rsidR="009364E3" w:rsidRDefault="00EF4F1F" w:rsidP="00EF4F1F">
      <w:pPr>
        <w:pStyle w:val="NormalWeb"/>
      </w:pPr>
      <w:r w:rsidRPr="00A03B8D">
        <w:t xml:space="preserve">Identidade: </w:t>
      </w:r>
    </w:p>
    <w:p w:rsidR="00EF4F1F" w:rsidRDefault="00EF4F1F" w:rsidP="00EF4F1F">
      <w:pPr>
        <w:pStyle w:val="NormalWeb"/>
      </w:pPr>
      <w:r>
        <w:t xml:space="preserve">Tarefa: </w:t>
      </w:r>
      <w:r w:rsidR="00B04488">
        <w:t>pesquisador responsável pelo projeto</w:t>
      </w:r>
    </w:p>
    <w:p w:rsidR="00EF4F1F" w:rsidRDefault="00EF4F1F" w:rsidP="00EF4F1F">
      <w:pPr>
        <w:pStyle w:val="NormalWeb"/>
      </w:pPr>
      <w:r>
        <w:t xml:space="preserve">Assinatura: </w:t>
      </w:r>
    </w:p>
    <w:p w:rsidR="00EF4F1F" w:rsidRDefault="00EF4F1F" w:rsidP="00EF4F1F">
      <w:pPr>
        <w:pStyle w:val="NormalWeb"/>
      </w:pPr>
    </w:p>
    <w:p w:rsidR="00B04488" w:rsidRDefault="00B04488" w:rsidP="00B04488">
      <w:pPr>
        <w:pStyle w:val="NormalWeb"/>
      </w:pPr>
      <w:r>
        <w:t xml:space="preserve">Co-autor: </w:t>
      </w:r>
    </w:p>
    <w:p w:rsidR="00B04488" w:rsidRPr="00A03B8D" w:rsidRDefault="00B04488" w:rsidP="00B04488">
      <w:pPr>
        <w:pStyle w:val="NormalWeb"/>
      </w:pPr>
      <w:r w:rsidRPr="00A03B8D">
        <w:t xml:space="preserve">Identidade: </w:t>
      </w:r>
    </w:p>
    <w:p w:rsidR="00B04488" w:rsidRDefault="00B04488" w:rsidP="00B04488">
      <w:pPr>
        <w:pStyle w:val="NormalWeb"/>
      </w:pPr>
      <w:r>
        <w:t>Tarefa:</w:t>
      </w:r>
      <w:r w:rsidRPr="009F3648">
        <w:t xml:space="preserve"> </w:t>
      </w:r>
      <w:r>
        <w:t>orientação da pesquisa</w:t>
      </w:r>
    </w:p>
    <w:p w:rsidR="00B04488" w:rsidRDefault="00B04488" w:rsidP="00B04488">
      <w:pPr>
        <w:pStyle w:val="NormalWeb"/>
      </w:pPr>
      <w:r>
        <w:t xml:space="preserve">Assinatura: </w:t>
      </w:r>
    </w:p>
    <w:p w:rsidR="00E74C1B" w:rsidRDefault="00E74C1B" w:rsidP="00B04488">
      <w:pPr>
        <w:pStyle w:val="NormalWeb"/>
      </w:pPr>
    </w:p>
    <w:p w:rsidR="00E74C1B" w:rsidRDefault="00E74C1B" w:rsidP="00B04488">
      <w:pPr>
        <w:pStyle w:val="NormalWeb"/>
      </w:pPr>
    </w:p>
    <w:p w:rsidR="00E74C1B" w:rsidRDefault="00E74C1B" w:rsidP="00B04488">
      <w:pPr>
        <w:pStyle w:val="NormalWeb"/>
      </w:pPr>
    </w:p>
    <w:p w:rsidR="00E74C1B" w:rsidRDefault="00E74C1B" w:rsidP="00E74C1B">
      <w:pPr>
        <w:jc w:val="right"/>
      </w:pPr>
      <w:r>
        <w:t>Várzea Grande, ____ de ________ de _______.</w:t>
      </w:r>
    </w:p>
    <w:p w:rsidR="00675418" w:rsidRDefault="00675418" w:rsidP="00B04488">
      <w:pPr>
        <w:pStyle w:val="NormalWeb"/>
      </w:pPr>
    </w:p>
    <w:sectPr w:rsidR="00675418" w:rsidSect="00675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63" w:right="1418" w:bottom="1418" w:left="1418" w:header="73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F1" w:rsidRDefault="005718F1">
      <w:r>
        <w:separator/>
      </w:r>
    </w:p>
  </w:endnote>
  <w:endnote w:type="continuationSeparator" w:id="0">
    <w:p w:rsidR="005718F1" w:rsidRDefault="0057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71" w:rsidRDefault="005709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71" w:rsidRDefault="0057097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71" w:rsidRDefault="005709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F1" w:rsidRDefault="005718F1">
      <w:r>
        <w:separator/>
      </w:r>
    </w:p>
  </w:footnote>
  <w:footnote w:type="continuationSeparator" w:id="0">
    <w:p w:rsidR="005718F1" w:rsidRDefault="0057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71" w:rsidRDefault="005709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54" w:rsidRDefault="00266754" w:rsidP="0067541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71" w:rsidRDefault="005709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B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C61B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DB5A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E5BF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4F1F"/>
    <w:rsid w:val="0004007A"/>
    <w:rsid w:val="00051792"/>
    <w:rsid w:val="00095ABC"/>
    <w:rsid w:val="000F6B95"/>
    <w:rsid w:val="00266754"/>
    <w:rsid w:val="002B0226"/>
    <w:rsid w:val="00330984"/>
    <w:rsid w:val="00347A51"/>
    <w:rsid w:val="004A0F29"/>
    <w:rsid w:val="004A1B67"/>
    <w:rsid w:val="00553C6B"/>
    <w:rsid w:val="00570971"/>
    <w:rsid w:val="005718F1"/>
    <w:rsid w:val="005A62DF"/>
    <w:rsid w:val="005E169C"/>
    <w:rsid w:val="00675418"/>
    <w:rsid w:val="007D14DC"/>
    <w:rsid w:val="007F7D3A"/>
    <w:rsid w:val="00837C35"/>
    <w:rsid w:val="009364E3"/>
    <w:rsid w:val="00A56ED8"/>
    <w:rsid w:val="00AA1E5F"/>
    <w:rsid w:val="00AD02C6"/>
    <w:rsid w:val="00B04488"/>
    <w:rsid w:val="00B763F8"/>
    <w:rsid w:val="00CD4E6E"/>
    <w:rsid w:val="00DE01C5"/>
    <w:rsid w:val="00DF5F08"/>
    <w:rsid w:val="00E74C1B"/>
    <w:rsid w:val="00E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F1F"/>
    <w:rPr>
      <w:sz w:val="24"/>
      <w:szCs w:val="24"/>
    </w:rPr>
  </w:style>
  <w:style w:type="paragraph" w:styleId="Ttulo1">
    <w:name w:val="heading 1"/>
    <w:basedOn w:val="Normal"/>
    <w:next w:val="Normal"/>
    <w:qFormat/>
    <w:rsid w:val="00051792"/>
    <w:pPr>
      <w:keepNext/>
      <w:outlineLvl w:val="0"/>
    </w:pPr>
  </w:style>
  <w:style w:type="paragraph" w:styleId="Ttulo4">
    <w:name w:val="heading 4"/>
    <w:basedOn w:val="Normal"/>
    <w:next w:val="Normal"/>
    <w:qFormat/>
    <w:rsid w:val="0005179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051792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51792"/>
    <w:pPr>
      <w:keepNext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17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5179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51792"/>
    <w:rPr>
      <w:sz w:val="28"/>
    </w:rPr>
  </w:style>
  <w:style w:type="paragraph" w:styleId="Corpodetexto2">
    <w:name w:val="Body Text 2"/>
    <w:basedOn w:val="Normal"/>
    <w:rsid w:val="00051792"/>
  </w:style>
  <w:style w:type="paragraph" w:styleId="NormalWeb">
    <w:name w:val="Normal (Web)"/>
    <w:basedOn w:val="Normal"/>
    <w:rsid w:val="00EF4F1F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4A1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53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iss&#227;o%20&#201;tica\PARECER%20CONSUBSTANCIADO43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PARECER CONSUBSTANCIADO4303.dot</Template>
  <TotalTime>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CONSUBSTANCIADO – projeto 43/03</vt:lpstr>
    </vt:vector>
  </TitlesOfParts>
  <Company>AGGEU MAGALHÃES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CONSUBSTANCIADO – projeto 43/03</dc:title>
  <dc:creator>Giselle</dc:creator>
  <cp:lastModifiedBy>gisele.moi</cp:lastModifiedBy>
  <cp:revision>6</cp:revision>
  <cp:lastPrinted>2010-05-10T15:30:00Z</cp:lastPrinted>
  <dcterms:created xsi:type="dcterms:W3CDTF">2015-09-24T18:58:00Z</dcterms:created>
  <dcterms:modified xsi:type="dcterms:W3CDTF">2017-07-05T18:53:00Z</dcterms:modified>
</cp:coreProperties>
</file>